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940" w:rsidRPr="00B65A2D" w:rsidRDefault="00A10940" w:rsidP="00B65A2D">
      <w:pPr>
        <w:spacing w:after="0" w:line="360" w:lineRule="auto"/>
        <w:jc w:val="center"/>
        <w:rPr>
          <w:rFonts w:ascii="Arial" w:hAnsi="Arial" w:cs="Arial"/>
          <w:b/>
          <w:bCs/>
          <w:sz w:val="24"/>
          <w:szCs w:val="24"/>
        </w:rPr>
      </w:pPr>
      <w:r w:rsidRPr="00B65A2D">
        <w:rPr>
          <w:rFonts w:ascii="Arial" w:hAnsi="Arial" w:cs="Arial"/>
          <w:b/>
          <w:bCs/>
          <w:sz w:val="24"/>
          <w:szCs w:val="24"/>
        </w:rPr>
        <w:t>PRESS STATEMENT FROM</w:t>
      </w:r>
    </w:p>
    <w:p w:rsidR="00A10940" w:rsidRPr="00B65A2D" w:rsidRDefault="00A10940" w:rsidP="00B65A2D">
      <w:pPr>
        <w:spacing w:after="0" w:line="360" w:lineRule="auto"/>
        <w:jc w:val="center"/>
        <w:rPr>
          <w:rFonts w:ascii="Arial" w:hAnsi="Arial" w:cs="Arial"/>
          <w:sz w:val="24"/>
          <w:szCs w:val="24"/>
        </w:rPr>
      </w:pPr>
      <w:r w:rsidRPr="00B65A2D">
        <w:rPr>
          <w:rFonts w:ascii="Arial" w:hAnsi="Arial" w:cs="Arial"/>
          <w:b/>
          <w:bCs/>
          <w:sz w:val="24"/>
          <w:szCs w:val="24"/>
        </w:rPr>
        <w:t>THE DIRECTORS OF WOODHALL SPA COTTAGE</w:t>
      </w:r>
      <w:r w:rsidRPr="00B65A2D">
        <w:rPr>
          <w:rFonts w:ascii="Arial" w:hAnsi="Arial" w:cs="Arial"/>
          <w:sz w:val="24"/>
          <w:szCs w:val="24"/>
        </w:rPr>
        <w:t xml:space="preserve"> </w:t>
      </w:r>
      <w:r w:rsidRPr="00B65A2D">
        <w:rPr>
          <w:rFonts w:ascii="Arial" w:hAnsi="Arial" w:cs="Arial"/>
          <w:b/>
          <w:bCs/>
          <w:sz w:val="24"/>
          <w:szCs w:val="24"/>
        </w:rPr>
        <w:t>MUSEUM</w:t>
      </w:r>
    </w:p>
    <w:p w:rsidR="00A10940" w:rsidRPr="00B65A2D" w:rsidRDefault="00A10940" w:rsidP="00B65A2D">
      <w:pPr>
        <w:spacing w:after="0" w:line="360" w:lineRule="auto"/>
        <w:rPr>
          <w:rFonts w:ascii="Arial" w:hAnsi="Arial" w:cs="Arial"/>
        </w:rPr>
      </w:pPr>
    </w:p>
    <w:p w:rsidR="00A10940" w:rsidRPr="00B65A2D" w:rsidRDefault="00A10940" w:rsidP="00B65A2D">
      <w:pPr>
        <w:spacing w:after="0" w:line="360" w:lineRule="auto"/>
        <w:jc w:val="center"/>
        <w:rPr>
          <w:rFonts w:ascii="Arial" w:hAnsi="Arial" w:cs="Arial"/>
          <w:b/>
          <w:bCs/>
          <w:sz w:val="24"/>
          <w:szCs w:val="24"/>
        </w:rPr>
      </w:pPr>
      <w:r w:rsidRPr="00B65A2D">
        <w:rPr>
          <w:rFonts w:ascii="Arial" w:hAnsi="Arial" w:cs="Arial"/>
          <w:b/>
          <w:bCs/>
          <w:sz w:val="24"/>
          <w:szCs w:val="24"/>
        </w:rPr>
        <w:t>Woodhall Spa Tourist Information Centre</w:t>
      </w:r>
    </w:p>
    <w:p w:rsidR="00A10940" w:rsidRPr="00B65A2D" w:rsidRDefault="00A10940" w:rsidP="00805F9F">
      <w:pPr>
        <w:spacing w:after="0" w:line="240" w:lineRule="auto"/>
        <w:rPr>
          <w:rFonts w:ascii="Arial" w:hAnsi="Arial" w:cs="Arial"/>
          <w:b/>
          <w:bCs/>
          <w:sz w:val="24"/>
          <w:szCs w:val="24"/>
        </w:rPr>
      </w:pPr>
    </w:p>
    <w:p w:rsidR="00A10940" w:rsidRPr="00B65A2D" w:rsidRDefault="00A10940" w:rsidP="00B65A2D">
      <w:pPr>
        <w:spacing w:after="0" w:line="360" w:lineRule="auto"/>
        <w:jc w:val="both"/>
        <w:rPr>
          <w:rFonts w:ascii="Arial" w:hAnsi="Arial" w:cs="Arial"/>
          <w:sz w:val="24"/>
          <w:szCs w:val="24"/>
        </w:rPr>
      </w:pPr>
      <w:r w:rsidRPr="00B65A2D">
        <w:rPr>
          <w:rFonts w:ascii="Arial" w:hAnsi="Arial" w:cs="Arial"/>
          <w:sz w:val="24"/>
          <w:szCs w:val="24"/>
        </w:rPr>
        <w:t xml:space="preserve">Due to the latest round of stringent budget cuts, East Lindsey District Council (ELDC) </w:t>
      </w:r>
      <w:bookmarkStart w:id="0" w:name="_GoBack"/>
      <w:bookmarkEnd w:id="0"/>
      <w:r w:rsidRPr="00B65A2D">
        <w:rPr>
          <w:rFonts w:ascii="Arial" w:hAnsi="Arial" w:cs="Arial"/>
          <w:sz w:val="24"/>
          <w:szCs w:val="24"/>
        </w:rPr>
        <w:t>is withdrawing funding from the end of October 2016 for the Woodhall Spa Tourist Information Centre (TIC). The withdrawal of funding and the loss of two jobs is disappointing but not unexpected in the present financial climate.</w:t>
      </w:r>
    </w:p>
    <w:p w:rsidR="00A10940" w:rsidRPr="00B65A2D" w:rsidRDefault="00A10940" w:rsidP="00B65A2D">
      <w:pPr>
        <w:spacing w:after="0" w:line="360" w:lineRule="auto"/>
        <w:jc w:val="both"/>
        <w:rPr>
          <w:rFonts w:ascii="Arial" w:hAnsi="Arial" w:cs="Arial"/>
          <w:sz w:val="24"/>
          <w:szCs w:val="24"/>
        </w:rPr>
      </w:pPr>
    </w:p>
    <w:p w:rsidR="00A10940" w:rsidRPr="00B65A2D" w:rsidRDefault="00A10940" w:rsidP="00B65A2D">
      <w:pPr>
        <w:spacing w:after="0" w:line="360" w:lineRule="auto"/>
        <w:jc w:val="both"/>
        <w:rPr>
          <w:rFonts w:ascii="Arial" w:hAnsi="Arial" w:cs="Arial"/>
          <w:sz w:val="24"/>
          <w:szCs w:val="24"/>
        </w:rPr>
      </w:pPr>
      <w:r w:rsidRPr="00B65A2D">
        <w:rPr>
          <w:rFonts w:ascii="Arial" w:hAnsi="Arial" w:cs="Arial"/>
          <w:sz w:val="24"/>
          <w:szCs w:val="24"/>
        </w:rPr>
        <w:t xml:space="preserve">The Cottage Museum does not receive any Government or Public funding and ELDC’s decision will not impact on the future of this thriving award winning museum. </w:t>
      </w:r>
    </w:p>
    <w:p w:rsidR="00A10940" w:rsidRPr="00B65A2D" w:rsidRDefault="00A10940" w:rsidP="00B65A2D">
      <w:pPr>
        <w:spacing w:after="0" w:line="360" w:lineRule="auto"/>
        <w:jc w:val="both"/>
        <w:rPr>
          <w:rFonts w:ascii="Arial" w:hAnsi="Arial" w:cs="Arial"/>
          <w:sz w:val="24"/>
          <w:szCs w:val="24"/>
        </w:rPr>
      </w:pPr>
    </w:p>
    <w:p w:rsidR="00A10940" w:rsidRPr="00B65A2D" w:rsidRDefault="00A10940" w:rsidP="00B65A2D">
      <w:pPr>
        <w:spacing w:after="0" w:line="360" w:lineRule="auto"/>
        <w:jc w:val="both"/>
        <w:rPr>
          <w:rFonts w:ascii="Arial" w:hAnsi="Arial" w:cs="Arial"/>
          <w:sz w:val="24"/>
          <w:szCs w:val="24"/>
        </w:rPr>
      </w:pPr>
      <w:r w:rsidRPr="00B65A2D">
        <w:rPr>
          <w:rFonts w:ascii="Arial" w:hAnsi="Arial" w:cs="Arial"/>
          <w:sz w:val="24"/>
          <w:szCs w:val="24"/>
        </w:rPr>
        <w:t xml:space="preserve">The TIC has been housed in the Cottage Museum for the past twenty-five years and </w:t>
      </w:r>
    </w:p>
    <w:p w:rsidR="00A10940" w:rsidRPr="00B65A2D" w:rsidRDefault="00A10940" w:rsidP="00B65A2D">
      <w:pPr>
        <w:spacing w:after="0" w:line="360" w:lineRule="auto"/>
        <w:jc w:val="both"/>
        <w:rPr>
          <w:rFonts w:ascii="Arial" w:hAnsi="Arial" w:cs="Arial"/>
          <w:sz w:val="24"/>
          <w:szCs w:val="24"/>
        </w:rPr>
      </w:pPr>
      <w:r w:rsidRPr="00B65A2D">
        <w:rPr>
          <w:rFonts w:ascii="Arial" w:hAnsi="Arial" w:cs="Arial"/>
          <w:sz w:val="24"/>
          <w:szCs w:val="24"/>
        </w:rPr>
        <w:t xml:space="preserve">the Museum’s Board of Directors is fully committed to keeping a Tourist Information facility in the museum from the commencement of the new season in April 2017 and is currently studying various options so that this objective can be met. </w:t>
      </w:r>
    </w:p>
    <w:p w:rsidR="00A10940" w:rsidRPr="00B65A2D" w:rsidRDefault="00A10940" w:rsidP="00B65A2D">
      <w:pPr>
        <w:spacing w:after="0" w:line="360" w:lineRule="auto"/>
        <w:jc w:val="both"/>
        <w:rPr>
          <w:rFonts w:ascii="Arial" w:hAnsi="Arial" w:cs="Arial"/>
          <w:sz w:val="24"/>
          <w:szCs w:val="24"/>
        </w:rPr>
      </w:pPr>
    </w:p>
    <w:p w:rsidR="00A10940" w:rsidRPr="00B65A2D" w:rsidRDefault="00A10940" w:rsidP="00B65A2D">
      <w:pPr>
        <w:spacing w:after="0" w:line="360" w:lineRule="auto"/>
        <w:jc w:val="both"/>
        <w:rPr>
          <w:rFonts w:ascii="Arial" w:hAnsi="Arial" w:cs="Arial"/>
          <w:sz w:val="24"/>
          <w:szCs w:val="24"/>
        </w:rPr>
      </w:pPr>
      <w:r w:rsidRPr="00B65A2D">
        <w:rPr>
          <w:rFonts w:ascii="Arial" w:hAnsi="Arial" w:cs="Arial"/>
          <w:sz w:val="24"/>
          <w:szCs w:val="24"/>
        </w:rPr>
        <w:t xml:space="preserve">Woodhall Spa is an important and very popular inland tourist destination which welcomes thousands of visitors each year and the TIC staff provide a personal service that is used by the local community and those from further afield. </w:t>
      </w:r>
    </w:p>
    <w:p w:rsidR="00A10940" w:rsidRPr="00B65A2D" w:rsidRDefault="00A10940" w:rsidP="00B65A2D">
      <w:pPr>
        <w:spacing w:line="360" w:lineRule="auto"/>
        <w:jc w:val="both"/>
        <w:rPr>
          <w:rFonts w:ascii="Arial" w:hAnsi="Arial" w:cs="Arial"/>
          <w:sz w:val="24"/>
          <w:szCs w:val="24"/>
        </w:rPr>
      </w:pPr>
    </w:p>
    <w:p w:rsidR="00A10940" w:rsidRPr="00B65A2D" w:rsidRDefault="00A10940" w:rsidP="00B65A2D">
      <w:pPr>
        <w:spacing w:line="360" w:lineRule="auto"/>
        <w:jc w:val="both"/>
        <w:rPr>
          <w:rFonts w:ascii="Arial" w:hAnsi="Arial" w:cs="Arial"/>
          <w:sz w:val="24"/>
          <w:szCs w:val="24"/>
        </w:rPr>
      </w:pPr>
      <w:r w:rsidRPr="00B65A2D">
        <w:rPr>
          <w:rFonts w:ascii="Arial" w:hAnsi="Arial" w:cs="Arial"/>
          <w:sz w:val="24"/>
          <w:szCs w:val="24"/>
        </w:rPr>
        <w:t>Gill Noble, Chairman WSCM</w:t>
      </w:r>
    </w:p>
    <w:p w:rsidR="00A10940" w:rsidRPr="00B65A2D" w:rsidRDefault="00A10940" w:rsidP="00805F9F">
      <w:pPr>
        <w:spacing w:line="240" w:lineRule="auto"/>
        <w:rPr>
          <w:rFonts w:ascii="Arial" w:hAnsi="Arial" w:cs="Arial"/>
        </w:rPr>
      </w:pPr>
    </w:p>
    <w:p w:rsidR="00A10940" w:rsidRPr="00B65A2D" w:rsidRDefault="00A10940" w:rsidP="00805F9F">
      <w:pPr>
        <w:spacing w:line="240" w:lineRule="auto"/>
      </w:pPr>
    </w:p>
    <w:sectPr w:rsidR="00A10940" w:rsidRPr="00B65A2D" w:rsidSect="00DE5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5F9F"/>
    <w:rsid w:val="001263EB"/>
    <w:rsid w:val="003C0F7D"/>
    <w:rsid w:val="005B2F10"/>
    <w:rsid w:val="005D1ABE"/>
    <w:rsid w:val="00656214"/>
    <w:rsid w:val="006E0393"/>
    <w:rsid w:val="00805F9F"/>
    <w:rsid w:val="00941506"/>
    <w:rsid w:val="0094555C"/>
    <w:rsid w:val="00994DE5"/>
    <w:rsid w:val="009D48CB"/>
    <w:rsid w:val="00A10940"/>
    <w:rsid w:val="00B65A2D"/>
    <w:rsid w:val="00BA5170"/>
    <w:rsid w:val="00C6236C"/>
    <w:rsid w:val="00C93BE8"/>
    <w:rsid w:val="00DE2782"/>
    <w:rsid w:val="00DE58CA"/>
    <w:rsid w:val="00E9713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F9F"/>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174</Words>
  <Characters>994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STATEMENT FROM</dc:title>
  <dc:subject/>
  <dc:creator>Judy Everitt</dc:creator>
  <cp:keywords/>
  <dc:description/>
  <cp:lastModifiedBy>Gill</cp:lastModifiedBy>
  <cp:revision>2</cp:revision>
  <dcterms:created xsi:type="dcterms:W3CDTF">2016-08-12T10:33:00Z</dcterms:created>
  <dcterms:modified xsi:type="dcterms:W3CDTF">2016-08-12T10:34:00Z</dcterms:modified>
</cp:coreProperties>
</file>